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57"/>
        <w:gridCol w:w="1897"/>
        <w:gridCol w:w="654"/>
        <w:gridCol w:w="1985"/>
        <w:gridCol w:w="310"/>
        <w:gridCol w:w="540"/>
        <w:gridCol w:w="1020"/>
        <w:gridCol w:w="1532"/>
        <w:gridCol w:w="594"/>
      </w:tblGrid>
      <w:tr w:rsidR="00284856" w:rsidRPr="00BB51F0" w:rsidTr="00A05F2E">
        <w:trPr>
          <w:cantSplit/>
          <w:trHeight w:val="20"/>
          <w:jc w:val="center"/>
        </w:trPr>
        <w:tc>
          <w:tcPr>
            <w:tcW w:w="7784" w:type="dxa"/>
            <w:gridSpan w:val="3"/>
            <w:vMerge w:val="restart"/>
          </w:tcPr>
          <w:p w:rsidR="00284856" w:rsidRDefault="00284856" w:rsidP="00284856">
            <w:pPr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>TEMA (S):</w:t>
            </w:r>
            <w:r w:rsidR="0022557E">
              <w:rPr>
                <w:rFonts w:ascii="Calibri" w:eastAsia="Batang" w:hAnsi="Calibri" w:cs="Arial"/>
                <w:b/>
                <w:bCs/>
              </w:rPr>
              <w:t xml:space="preserve"> </w:t>
            </w:r>
          </w:p>
          <w:p w:rsidR="00747528" w:rsidRDefault="00747528" w:rsidP="00747528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</w:t>
            </w:r>
            <w:r w:rsidRPr="00F253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ómo acceder desde la tecnología y redes sociales a información de interés para la PPSS</w:t>
            </w:r>
          </w:p>
          <w:p w:rsidR="00747528" w:rsidRPr="00747528" w:rsidRDefault="00747528" w:rsidP="00284856">
            <w:pPr>
              <w:rPr>
                <w:rFonts w:ascii="Calibri" w:eastAsia="Batang" w:hAnsi="Calibri" w:cs="Arial"/>
                <w:b/>
                <w:bCs/>
                <w:lang w:val="es-CO"/>
              </w:rPr>
            </w:pPr>
          </w:p>
          <w:p w:rsidR="0022557E" w:rsidRDefault="0022557E" w:rsidP="00284856">
            <w:pPr>
              <w:rPr>
                <w:rFonts w:ascii="Calibri" w:eastAsia="Batang" w:hAnsi="Calibri" w:cs="Arial"/>
                <w:b/>
                <w:bCs/>
              </w:rPr>
            </w:pPr>
            <w:r>
              <w:rPr>
                <w:rFonts w:ascii="Calibri" w:eastAsia="Batang" w:hAnsi="Calibri" w:cs="Arial"/>
                <w:b/>
                <w:bCs/>
              </w:rPr>
              <w:t xml:space="preserve"> </w:t>
            </w:r>
          </w:p>
          <w:p w:rsidR="0022557E" w:rsidRPr="00BB51F0" w:rsidRDefault="0022557E" w:rsidP="00284856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2949" w:type="dxa"/>
            <w:gridSpan w:val="3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keepNext/>
              <w:outlineLvl w:val="3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Formación – capacitación</w:t>
            </w:r>
          </w:p>
        </w:tc>
        <w:tc>
          <w:tcPr>
            <w:tcW w:w="540" w:type="dxa"/>
            <w:vAlign w:val="center"/>
          </w:tcPr>
          <w:p w:rsidR="00284856" w:rsidRPr="00F77C3F" w:rsidRDefault="00747528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552" w:type="dxa"/>
            <w:gridSpan w:val="2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jc w:val="both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Actividad - Socialización</w:t>
            </w:r>
          </w:p>
        </w:tc>
        <w:tc>
          <w:tcPr>
            <w:tcW w:w="594" w:type="dxa"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</w:tr>
      <w:tr w:rsidR="00284856" w:rsidRPr="00BB51F0" w:rsidTr="00A05F2E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2949" w:type="dxa"/>
            <w:gridSpan w:val="3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keepNext/>
              <w:outlineLvl w:val="3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Inducción</w:t>
            </w:r>
          </w:p>
        </w:tc>
        <w:tc>
          <w:tcPr>
            <w:tcW w:w="540" w:type="dxa"/>
            <w:vAlign w:val="center"/>
          </w:tcPr>
          <w:p w:rsidR="00284856" w:rsidRPr="00F77C3F" w:rsidRDefault="00284856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8DB3E2" w:themeFill="text2" w:themeFillTint="66"/>
            <w:vAlign w:val="center"/>
          </w:tcPr>
          <w:p w:rsidR="00284856" w:rsidRPr="00F77C3F" w:rsidRDefault="00EC0510" w:rsidP="000938A8">
            <w:pPr>
              <w:jc w:val="both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Re inducción</w:t>
            </w:r>
          </w:p>
        </w:tc>
        <w:tc>
          <w:tcPr>
            <w:tcW w:w="594" w:type="dxa"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</w:tr>
      <w:tr w:rsidR="00284856" w:rsidRPr="00BB51F0" w:rsidTr="00A05F2E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2949" w:type="dxa"/>
            <w:gridSpan w:val="3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Entrenamiento</w:t>
            </w:r>
          </w:p>
        </w:tc>
        <w:tc>
          <w:tcPr>
            <w:tcW w:w="540" w:type="dxa"/>
            <w:vAlign w:val="center"/>
          </w:tcPr>
          <w:p w:rsidR="00284856" w:rsidRPr="00F77C3F" w:rsidRDefault="00284856" w:rsidP="000938A8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8DB3E2" w:themeFill="text2" w:themeFillTint="66"/>
            <w:vAlign w:val="center"/>
          </w:tcPr>
          <w:p w:rsidR="00284856" w:rsidRPr="00F77C3F" w:rsidRDefault="00284856" w:rsidP="000938A8">
            <w:pPr>
              <w:jc w:val="both"/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Re – entrenamiento </w:t>
            </w:r>
          </w:p>
        </w:tc>
        <w:tc>
          <w:tcPr>
            <w:tcW w:w="594" w:type="dxa"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</w:tr>
      <w:tr w:rsidR="00284856" w:rsidRPr="00BB51F0" w:rsidTr="00F77C3F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284856" w:rsidRPr="00F77C3F" w:rsidRDefault="00284856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FECHA:</w:t>
            </w:r>
            <w:r w:rsidR="009A2305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</w:t>
            </w:r>
            <w:r w:rsidR="00747528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23 octubre 2020</w:t>
            </w:r>
          </w:p>
        </w:tc>
        <w:tc>
          <w:tcPr>
            <w:tcW w:w="3146" w:type="dxa"/>
            <w:gridSpan w:val="3"/>
            <w:vAlign w:val="center"/>
          </w:tcPr>
          <w:p w:rsidR="00284856" w:rsidRPr="00F77C3F" w:rsidRDefault="00284856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HORA:</w:t>
            </w:r>
            <w:r w:rsidR="0022557E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</w:t>
            </w:r>
            <w:r w:rsidR="00747528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04:00pm </w:t>
            </w:r>
          </w:p>
        </w:tc>
      </w:tr>
      <w:tr w:rsidR="0022736F" w:rsidRPr="00BB51F0" w:rsidTr="00F77C3F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vAlign w:val="center"/>
          </w:tcPr>
          <w:p w:rsidR="0022736F" w:rsidRPr="00BB51F0" w:rsidRDefault="0022736F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3489" w:type="dxa"/>
            <w:gridSpan w:val="4"/>
            <w:vAlign w:val="center"/>
          </w:tcPr>
          <w:p w:rsidR="0022736F" w:rsidRPr="00F77C3F" w:rsidRDefault="0022736F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LUGAR:</w:t>
            </w:r>
            <w:r w:rsidR="0022557E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 </w:t>
            </w:r>
            <w:r w:rsidR="00747528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virtual</w:t>
            </w:r>
          </w:p>
        </w:tc>
        <w:tc>
          <w:tcPr>
            <w:tcW w:w="3146" w:type="dxa"/>
            <w:gridSpan w:val="3"/>
            <w:vAlign w:val="center"/>
          </w:tcPr>
          <w:p w:rsidR="0022736F" w:rsidRPr="00F77C3F" w:rsidRDefault="0022736F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DURACIÓN: </w:t>
            </w:r>
            <w:r w:rsidR="00747528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1 hora</w:t>
            </w:r>
          </w:p>
        </w:tc>
      </w:tr>
      <w:tr w:rsidR="00284856" w:rsidRPr="00BB51F0" w:rsidTr="00F77C3F">
        <w:trPr>
          <w:cantSplit/>
          <w:trHeight w:val="20"/>
          <w:jc w:val="center"/>
        </w:trPr>
        <w:tc>
          <w:tcPr>
            <w:tcW w:w="77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b/>
                <w:bCs/>
              </w:rPr>
            </w:pPr>
          </w:p>
        </w:tc>
        <w:tc>
          <w:tcPr>
            <w:tcW w:w="6635" w:type="dxa"/>
            <w:gridSpan w:val="7"/>
            <w:tcBorders>
              <w:bottom w:val="single" w:sz="4" w:space="0" w:color="auto"/>
            </w:tcBorders>
            <w:vAlign w:val="center"/>
          </w:tcPr>
          <w:p w:rsidR="00284856" w:rsidRPr="00F77C3F" w:rsidRDefault="0022736F" w:rsidP="0043433E">
            <w:pPr>
              <w:rPr>
                <w:rFonts w:ascii="Calibri" w:eastAsia="Batang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FORMADOR</w:t>
            </w:r>
            <w:r w:rsidR="00284856" w:rsidRPr="00F77C3F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:</w:t>
            </w:r>
            <w:r w:rsidR="0022557E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 xml:space="preserve"> </w:t>
            </w:r>
            <w:r w:rsidR="00747528">
              <w:rPr>
                <w:rFonts w:ascii="Calibri" w:eastAsia="Batang" w:hAnsi="Calibri" w:cs="Arial"/>
                <w:b/>
                <w:bCs/>
                <w:sz w:val="20"/>
                <w:szCs w:val="20"/>
              </w:rPr>
              <w:t>Ingrid Esquivel Sotomayor</w:t>
            </w:r>
          </w:p>
        </w:tc>
      </w:tr>
      <w:tr w:rsidR="00284856" w:rsidRPr="00BB51F0" w:rsidTr="00CA50A5">
        <w:trPr>
          <w:trHeight w:val="99"/>
          <w:jc w:val="center"/>
        </w:trPr>
        <w:tc>
          <w:tcPr>
            <w:tcW w:w="14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856" w:rsidRPr="00BB51F0" w:rsidRDefault="00284856" w:rsidP="00BB51F0">
            <w:pPr>
              <w:rPr>
                <w:rFonts w:ascii="Calibri" w:eastAsia="Batang" w:hAnsi="Calibri" w:cs="Arial"/>
                <w:sz w:val="12"/>
              </w:rPr>
            </w:pPr>
          </w:p>
        </w:tc>
      </w:tr>
      <w:tr w:rsidR="00284856" w:rsidRPr="00BB51F0" w:rsidTr="00A05F2E">
        <w:trPr>
          <w:cantSplit/>
          <w:trHeight w:val="596"/>
          <w:jc w:val="center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Nº</w:t>
            </w:r>
          </w:p>
        </w:tc>
        <w:tc>
          <w:tcPr>
            <w:tcW w:w="545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keepNext/>
              <w:jc w:val="center"/>
              <w:outlineLvl w:val="2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NOMBRES Y APELLIDOS COMPLETOS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Nº IDENTIFICACIÓN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CARGO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PROCESO/ÁREA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4856" w:rsidRPr="00F77C3F" w:rsidRDefault="00284856" w:rsidP="00BB51F0">
            <w:pPr>
              <w:jc w:val="center"/>
              <w:rPr>
                <w:rFonts w:ascii="Calibri" w:eastAsia="Batang" w:hAnsi="Calibri" w:cs="Arial"/>
                <w:b/>
                <w:bCs/>
                <w:sz w:val="22"/>
              </w:rPr>
            </w:pPr>
            <w:r w:rsidRPr="00F77C3F">
              <w:rPr>
                <w:rFonts w:ascii="Calibri" w:eastAsia="Batang" w:hAnsi="Calibri" w:cs="Arial"/>
                <w:b/>
                <w:bCs/>
                <w:sz w:val="22"/>
              </w:rPr>
              <w:t>FIRMA</w:t>
            </w:r>
          </w:p>
        </w:tc>
      </w:tr>
      <w:tr w:rsidR="00A11D3F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80DF5">
              <w:rPr>
                <w:rFonts w:cs="Arial"/>
                <w:bCs/>
                <w:sz w:val="22"/>
                <w:szCs w:val="22"/>
              </w:rPr>
              <w:t>Shirley Blanco Navarro</w:t>
            </w:r>
          </w:p>
        </w:tc>
        <w:tc>
          <w:tcPr>
            <w:tcW w:w="2551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22898952</w:t>
            </w:r>
          </w:p>
        </w:tc>
        <w:tc>
          <w:tcPr>
            <w:tcW w:w="1985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Líder SIAU</w:t>
            </w:r>
          </w:p>
        </w:tc>
        <w:tc>
          <w:tcPr>
            <w:tcW w:w="1870" w:type="dxa"/>
            <w:gridSpan w:val="3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A11D3F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80DF5">
              <w:rPr>
                <w:rFonts w:cs="Arial"/>
                <w:bCs/>
                <w:sz w:val="22"/>
                <w:szCs w:val="22"/>
              </w:rPr>
              <w:t>Ada Luz Ramos Herazo</w:t>
            </w:r>
          </w:p>
        </w:tc>
        <w:tc>
          <w:tcPr>
            <w:tcW w:w="2551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50869997</w:t>
            </w:r>
          </w:p>
        </w:tc>
        <w:tc>
          <w:tcPr>
            <w:tcW w:w="1985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Coordinador Administrativo</w:t>
            </w:r>
          </w:p>
        </w:tc>
        <w:tc>
          <w:tcPr>
            <w:tcW w:w="1870" w:type="dxa"/>
            <w:gridSpan w:val="3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A11D3F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80DF5">
              <w:rPr>
                <w:rFonts w:cs="Arial"/>
                <w:bCs/>
                <w:sz w:val="22"/>
                <w:szCs w:val="22"/>
              </w:rPr>
              <w:t>Yulieth Viche Hernández</w:t>
            </w:r>
          </w:p>
        </w:tc>
        <w:tc>
          <w:tcPr>
            <w:tcW w:w="2551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1067864700</w:t>
            </w:r>
          </w:p>
        </w:tc>
        <w:tc>
          <w:tcPr>
            <w:tcW w:w="1985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Aux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de Enfermería /recepcionista </w:t>
            </w:r>
          </w:p>
        </w:tc>
        <w:tc>
          <w:tcPr>
            <w:tcW w:w="1870" w:type="dxa"/>
            <w:gridSpan w:val="3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A11D3F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Máximo Tordecilla Díaz</w:t>
            </w:r>
          </w:p>
        </w:tc>
        <w:tc>
          <w:tcPr>
            <w:tcW w:w="2551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6881998</w:t>
            </w:r>
          </w:p>
        </w:tc>
        <w:tc>
          <w:tcPr>
            <w:tcW w:w="1985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Gerente</w:t>
            </w:r>
          </w:p>
        </w:tc>
        <w:tc>
          <w:tcPr>
            <w:tcW w:w="1870" w:type="dxa"/>
            <w:gridSpan w:val="3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A11D3F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80DF5">
              <w:rPr>
                <w:rFonts w:cs="Arial"/>
                <w:bCs/>
                <w:sz w:val="22"/>
                <w:szCs w:val="22"/>
              </w:rPr>
              <w:t>Ingrid Esquivel Sotomayor</w:t>
            </w:r>
          </w:p>
        </w:tc>
        <w:tc>
          <w:tcPr>
            <w:tcW w:w="2551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30689572</w:t>
            </w:r>
          </w:p>
        </w:tc>
        <w:tc>
          <w:tcPr>
            <w:tcW w:w="1985" w:type="dxa"/>
            <w:vAlign w:val="center"/>
          </w:tcPr>
          <w:p w:rsidR="00A11D3F" w:rsidRPr="00780DF5" w:rsidRDefault="00A11D3F" w:rsidP="0086335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Enfermera/auditor</w:t>
            </w:r>
          </w:p>
        </w:tc>
        <w:tc>
          <w:tcPr>
            <w:tcW w:w="1870" w:type="dxa"/>
            <w:gridSpan w:val="3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Administrativo</w:t>
            </w:r>
          </w:p>
        </w:tc>
        <w:tc>
          <w:tcPr>
            <w:tcW w:w="2126" w:type="dxa"/>
            <w:gridSpan w:val="2"/>
            <w:vAlign w:val="center"/>
          </w:tcPr>
          <w:p w:rsidR="00A11D3F" w:rsidRPr="00BB51F0" w:rsidRDefault="00A11D3F" w:rsidP="0086335C">
            <w:pPr>
              <w:jc w:val="center"/>
              <w:rPr>
                <w:rFonts w:ascii="Calibri" w:eastAsia="Batang" w:hAnsi="Calibri" w:cs="Arial"/>
              </w:rPr>
            </w:pPr>
            <w:r w:rsidRPr="00780DF5">
              <w:rPr>
                <w:rFonts w:ascii="Calibri" w:hAnsi="Calibri" w:cs="Arial"/>
                <w:sz w:val="22"/>
                <w:szCs w:val="22"/>
                <w:lang w:val="es-MX"/>
              </w:rPr>
              <w:t>Reunión Virtual – no requiere firma</w:t>
            </w:r>
          </w:p>
        </w:tc>
      </w:tr>
      <w:tr w:rsidR="00A11D3F" w:rsidRPr="00BB51F0" w:rsidTr="00CA50A5">
        <w:trPr>
          <w:trHeight w:val="369"/>
          <w:jc w:val="center"/>
        </w:trPr>
        <w:tc>
          <w:tcPr>
            <w:tcW w:w="430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5457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985" w:type="dxa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11D3F" w:rsidRPr="00BB51F0" w:rsidRDefault="00A11D3F" w:rsidP="00BB51F0">
            <w:pPr>
              <w:jc w:val="center"/>
              <w:rPr>
                <w:rFonts w:ascii="Calibri" w:eastAsia="Batang" w:hAnsi="Calibri" w:cs="Arial"/>
              </w:rPr>
            </w:pPr>
          </w:p>
        </w:tc>
      </w:tr>
    </w:tbl>
    <w:p w:rsidR="0013295A" w:rsidRPr="001C598E" w:rsidRDefault="0013295A" w:rsidP="001C598E">
      <w:bookmarkStart w:id="0" w:name="_GoBack"/>
      <w:bookmarkEnd w:id="0"/>
    </w:p>
    <w:sectPr w:rsidR="0013295A" w:rsidRPr="001C598E" w:rsidSect="003E0313">
      <w:headerReference w:type="default" r:id="rId9"/>
      <w:pgSz w:w="15840" w:h="12240" w:orient="landscape" w:code="1"/>
      <w:pgMar w:top="851" w:right="720" w:bottom="851" w:left="56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C1" w:rsidRDefault="00B864C1">
      <w:r>
        <w:separator/>
      </w:r>
    </w:p>
  </w:endnote>
  <w:endnote w:type="continuationSeparator" w:id="0">
    <w:p w:rsidR="00B864C1" w:rsidRDefault="00B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C1" w:rsidRDefault="00B864C1">
      <w:r>
        <w:separator/>
      </w:r>
    </w:p>
  </w:footnote>
  <w:footnote w:type="continuationSeparator" w:id="0">
    <w:p w:rsidR="00B864C1" w:rsidRDefault="00B8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0" w:type="auto"/>
      <w:jc w:val="center"/>
      <w:tblBorders>
        <w:top w:val="single" w:sz="2" w:space="0" w:color="048022"/>
        <w:left w:val="single" w:sz="2" w:space="0" w:color="048022"/>
        <w:bottom w:val="single" w:sz="2" w:space="0" w:color="048022"/>
        <w:right w:val="single" w:sz="2" w:space="0" w:color="048022"/>
        <w:insideH w:val="single" w:sz="2" w:space="0" w:color="048022"/>
        <w:insideV w:val="single" w:sz="2" w:space="0" w:color="048022"/>
      </w:tblBorders>
      <w:tblLook w:val="04A0" w:firstRow="1" w:lastRow="0" w:firstColumn="1" w:lastColumn="0" w:noHBand="0" w:noVBand="1"/>
    </w:tblPr>
    <w:tblGrid>
      <w:gridCol w:w="2688"/>
      <w:gridCol w:w="281"/>
      <w:gridCol w:w="591"/>
      <w:gridCol w:w="1341"/>
      <w:gridCol w:w="2463"/>
      <w:gridCol w:w="822"/>
      <w:gridCol w:w="1116"/>
      <w:gridCol w:w="1228"/>
      <w:gridCol w:w="495"/>
      <w:gridCol w:w="734"/>
      <w:gridCol w:w="822"/>
      <w:gridCol w:w="1115"/>
      <w:gridCol w:w="873"/>
    </w:tblGrid>
    <w:tr w:rsidR="00A05F2E" w:rsidTr="00A05F2E">
      <w:trPr>
        <w:jc w:val="center"/>
      </w:trPr>
      <w:tc>
        <w:tcPr>
          <w:tcW w:w="268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8031B0E" wp14:editId="1A31AB4D">
                <wp:extent cx="1569720" cy="854075"/>
                <wp:effectExtent l="0" t="0" r="0" b="317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" w:type="dxa"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color w:val="048022"/>
              <w:sz w:val="8"/>
              <w:szCs w:val="8"/>
              <w:lang w:val="es-CO"/>
            </w:rPr>
          </w:pPr>
        </w:p>
      </w:tc>
      <w:tc>
        <w:tcPr>
          <w:tcW w:w="11600" w:type="dxa"/>
          <w:gridSpan w:val="11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lang w:val="es-CO"/>
            </w:rPr>
          </w:pPr>
          <w:r>
            <w:rPr>
              <w:rFonts w:ascii="Calibri" w:hAnsi="Calibri"/>
              <w:b/>
              <w:color w:val="548DD4"/>
              <w:sz w:val="22"/>
              <w:lang w:val="es-CO"/>
            </w:rPr>
            <w:t>SISTEMA INTEGRADO DE GESTIÓN DE LA CALIDAD</w:t>
          </w:r>
        </w:p>
      </w:tc>
    </w:tr>
    <w:tr w:rsidR="00A05F2E" w:rsidTr="00A05F2E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Pr="00A05F2E" w:rsidRDefault="00A05F2E">
          <w:pPr>
            <w:rPr>
              <w:noProof/>
              <w:lang w:val="es-CO"/>
            </w:rPr>
          </w:pPr>
        </w:p>
      </w:tc>
      <w:tc>
        <w:tcPr>
          <w:tcW w:w="281" w:type="dxa"/>
          <w:vMerge w:val="restart"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color w:val="048022"/>
              <w:sz w:val="8"/>
              <w:szCs w:val="8"/>
              <w:lang w:val="es-CO"/>
            </w:rPr>
          </w:pPr>
        </w:p>
      </w:tc>
      <w:tc>
        <w:tcPr>
          <w:tcW w:w="8056" w:type="dxa"/>
          <w:gridSpan w:val="7"/>
          <w:vMerge w:val="restart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sz w:val="22"/>
              <w:lang w:val="es-CO"/>
            </w:rPr>
          </w:pPr>
          <w:r>
            <w:rPr>
              <w:rFonts w:ascii="Calibri" w:hAnsi="Calibri"/>
              <w:b/>
              <w:color w:val="548DD4"/>
              <w:sz w:val="22"/>
              <w:lang w:val="es-CO"/>
            </w:rPr>
            <w:t>REGISTRO:</w:t>
          </w:r>
        </w:p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lang w:val="es-CO"/>
            </w:rPr>
          </w:pPr>
          <w:r>
            <w:rPr>
              <w:rFonts w:ascii="Calibri" w:hAnsi="Calibri"/>
              <w:sz w:val="22"/>
              <w:lang w:val="es-CO"/>
            </w:rPr>
            <w:t>Asistencia a capacitaciones</w:t>
          </w:r>
        </w:p>
      </w:tc>
      <w:tc>
        <w:tcPr>
          <w:tcW w:w="3544" w:type="dxa"/>
          <w:gridSpan w:val="4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sz w:val="22"/>
              <w:szCs w:val="22"/>
              <w:lang w:val="es-CO"/>
            </w:rPr>
          </w:pPr>
          <w:r>
            <w:rPr>
              <w:rFonts w:ascii="Calibri" w:hAnsi="Calibri"/>
              <w:b/>
              <w:color w:val="548DD4"/>
              <w:sz w:val="22"/>
              <w:szCs w:val="22"/>
              <w:lang w:val="es-CO"/>
            </w:rPr>
            <w:t>UNIDAD FUNCIONAL</w:t>
          </w:r>
        </w:p>
        <w:p w:rsidR="00A05F2E" w:rsidRDefault="00A05F2E">
          <w:pPr>
            <w:tabs>
              <w:tab w:val="center" w:pos="4252"/>
              <w:tab w:val="right" w:pos="8504"/>
            </w:tabs>
            <w:spacing w:line="240" w:lineRule="atLeast"/>
            <w:jc w:val="center"/>
            <w:rPr>
              <w:rFonts w:ascii="Calibri" w:hAnsi="Calibri"/>
              <w:sz w:val="22"/>
              <w:szCs w:val="22"/>
              <w:lang w:val="es-CO"/>
            </w:rPr>
          </w:pPr>
          <w:r>
            <w:rPr>
              <w:rFonts w:ascii="Calibri" w:hAnsi="Calibri"/>
              <w:sz w:val="22"/>
              <w:szCs w:val="22"/>
              <w:lang w:val="es-CO"/>
            </w:rPr>
            <w:t>Talento Humano</w:t>
          </w:r>
        </w:p>
      </w:tc>
    </w:tr>
    <w:tr w:rsidR="00A05F2E" w:rsidTr="00A05F2E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rPr>
              <w:noProof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rPr>
              <w:rFonts w:ascii="Calibri" w:hAnsi="Calibri"/>
              <w:color w:val="048022"/>
              <w:sz w:val="8"/>
              <w:szCs w:val="8"/>
              <w:lang w:val="es-CO"/>
            </w:rPr>
          </w:pPr>
        </w:p>
      </w:tc>
      <w:tc>
        <w:tcPr>
          <w:tcW w:w="0" w:type="auto"/>
          <w:gridSpan w:val="7"/>
          <w:vMerge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rPr>
              <w:rFonts w:ascii="Calibri" w:hAnsi="Calibri"/>
              <w:lang w:val="es-CO"/>
            </w:rPr>
          </w:pPr>
        </w:p>
      </w:tc>
      <w:tc>
        <w:tcPr>
          <w:tcW w:w="3544" w:type="dxa"/>
          <w:gridSpan w:val="4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252"/>
              <w:tab w:val="right" w:pos="8504"/>
            </w:tabs>
            <w:spacing w:line="240" w:lineRule="atLeast"/>
            <w:jc w:val="center"/>
            <w:rPr>
              <w:rFonts w:ascii="Calibri" w:hAnsi="Calibri"/>
              <w:sz w:val="22"/>
              <w:szCs w:val="22"/>
              <w:lang w:val="es-CO"/>
            </w:rPr>
          </w:pPr>
          <w:r>
            <w:rPr>
              <w:rFonts w:ascii="Calibri" w:hAnsi="Calibri"/>
              <w:sz w:val="22"/>
              <w:szCs w:val="22"/>
              <w:lang w:val="es-CO"/>
            </w:rPr>
            <w:t>Versión 2</w:t>
          </w:r>
        </w:p>
      </w:tc>
    </w:tr>
    <w:tr w:rsidR="00A05F2E" w:rsidTr="00A05F2E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rPr>
              <w:noProof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8"/>
              <w:szCs w:val="8"/>
            </w:rPr>
          </w:pPr>
        </w:p>
      </w:tc>
      <w:tc>
        <w:tcPr>
          <w:tcW w:w="591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341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2463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822" w:type="dxa"/>
          <w:tcBorders>
            <w:top w:val="single" w:sz="2" w:space="0" w:color="7F7F7F" w:themeColor="text1" w:themeTint="80"/>
            <w:left w:val="nil"/>
            <w:bottom w:val="nil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116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228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229" w:type="dxa"/>
          <w:gridSpan w:val="2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822" w:type="dxa"/>
          <w:tcBorders>
            <w:top w:val="single" w:sz="2" w:space="0" w:color="7F7F7F" w:themeColor="text1" w:themeTint="80"/>
            <w:left w:val="nil"/>
            <w:bottom w:val="nil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1115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  <w:tc>
        <w:tcPr>
          <w:tcW w:w="873" w:type="dxa"/>
          <w:tcBorders>
            <w:top w:val="single" w:sz="2" w:space="0" w:color="7F7F7F" w:themeColor="text1" w:themeTint="80"/>
            <w:left w:val="nil"/>
            <w:bottom w:val="single" w:sz="2" w:space="0" w:color="7F7F7F" w:themeColor="text1" w:themeTint="80"/>
            <w:right w:val="nil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0"/>
              <w:szCs w:val="10"/>
            </w:rPr>
          </w:pPr>
        </w:p>
      </w:tc>
    </w:tr>
    <w:tr w:rsidR="00A05F2E" w:rsidTr="00A05F2E">
      <w:trPr>
        <w:trHeight w:val="272"/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05F2E" w:rsidRDefault="00A05F2E">
          <w:pPr>
            <w:rPr>
              <w:noProof/>
            </w:rPr>
          </w:pPr>
        </w:p>
      </w:tc>
      <w:tc>
        <w:tcPr>
          <w:tcW w:w="281" w:type="dxa"/>
          <w:tcBorders>
            <w:top w:val="nil"/>
            <w:left w:val="nil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048022"/>
              <w:sz w:val="8"/>
              <w:szCs w:val="8"/>
            </w:rPr>
          </w:pPr>
        </w:p>
      </w:tc>
      <w:tc>
        <w:tcPr>
          <w:tcW w:w="1932" w:type="dxa"/>
          <w:gridSpan w:val="2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048022"/>
              <w:sz w:val="18"/>
              <w:szCs w:val="18"/>
              <w:lang w:val="es-CO"/>
            </w:rPr>
          </w:pPr>
          <w:r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  <w:t>Fecha de Vigencia</w:t>
          </w:r>
        </w:p>
      </w:tc>
      <w:tc>
        <w:tcPr>
          <w:tcW w:w="2463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sz w:val="18"/>
              <w:szCs w:val="18"/>
            </w:rPr>
            <w:t>Marzo</w:t>
          </w:r>
          <w:proofErr w:type="spellEnd"/>
          <w:r>
            <w:rPr>
              <w:rFonts w:ascii="Calibri" w:hAnsi="Calibri"/>
              <w:sz w:val="18"/>
              <w:szCs w:val="18"/>
            </w:rPr>
            <w:t xml:space="preserve"> 2018</w:t>
          </w:r>
        </w:p>
      </w:tc>
      <w:tc>
        <w:tcPr>
          <w:tcW w:w="822" w:type="dxa"/>
          <w:tcBorders>
            <w:top w:val="nil"/>
            <w:left w:val="single" w:sz="2" w:space="0" w:color="7F7F7F" w:themeColor="text1" w:themeTint="80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1116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048022"/>
              <w:sz w:val="18"/>
              <w:szCs w:val="18"/>
              <w:lang w:val="es-CO"/>
            </w:rPr>
          </w:pPr>
          <w:r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  <w:t>Código</w:t>
          </w:r>
        </w:p>
      </w:tc>
      <w:tc>
        <w:tcPr>
          <w:tcW w:w="2457" w:type="dxa"/>
          <w:gridSpan w:val="3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THU-Rg-01</w:t>
          </w:r>
        </w:p>
      </w:tc>
      <w:tc>
        <w:tcPr>
          <w:tcW w:w="822" w:type="dxa"/>
          <w:tcBorders>
            <w:top w:val="nil"/>
            <w:left w:val="single" w:sz="2" w:space="0" w:color="7F7F7F" w:themeColor="text1" w:themeTint="80"/>
            <w:bottom w:val="nil"/>
            <w:right w:val="single" w:sz="2" w:space="0" w:color="7F7F7F" w:themeColor="text1" w:themeTint="80"/>
          </w:tcBorders>
          <w:vAlign w:val="center"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1115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</w:pPr>
          <w:r>
            <w:rPr>
              <w:rFonts w:ascii="Calibri" w:hAnsi="Calibri"/>
              <w:b/>
              <w:color w:val="548DD4"/>
              <w:sz w:val="18"/>
              <w:szCs w:val="18"/>
              <w:lang w:val="es-CO"/>
            </w:rPr>
            <w:t>Página</w:t>
          </w:r>
        </w:p>
      </w:tc>
      <w:tc>
        <w:tcPr>
          <w:tcW w:w="873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cBorders>
          <w:vAlign w:val="center"/>
          <w:hideMark/>
        </w:tcPr>
        <w:p w:rsidR="00A05F2E" w:rsidRDefault="00A05F2E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fldChar w:fldCharType="begin"/>
          </w:r>
          <w:r>
            <w:rPr>
              <w:rFonts w:ascii="Calibri" w:hAnsi="Calibri"/>
              <w:sz w:val="18"/>
              <w:szCs w:val="18"/>
            </w:rPr>
            <w:instrText>PAGE  \* Arabic  \* MERGEFORMAT</w:instrText>
          </w:r>
          <w:r>
            <w:rPr>
              <w:rFonts w:ascii="Calibri" w:hAnsi="Calibri"/>
              <w:sz w:val="18"/>
              <w:szCs w:val="18"/>
            </w:rPr>
            <w:fldChar w:fldCharType="separate"/>
          </w:r>
          <w:r w:rsidR="00A11D3F">
            <w:rPr>
              <w:rFonts w:ascii="Calibri" w:hAnsi="Calibri"/>
              <w:noProof/>
              <w:sz w:val="18"/>
              <w:szCs w:val="18"/>
            </w:rPr>
            <w:t>1</w:t>
          </w:r>
          <w:r>
            <w:rPr>
              <w:rFonts w:ascii="Calibri" w:hAnsi="Calibri"/>
              <w:sz w:val="18"/>
              <w:szCs w:val="18"/>
            </w:rPr>
            <w:fldChar w:fldCharType="end"/>
          </w:r>
          <w:r>
            <w:rPr>
              <w:rFonts w:ascii="Calibri" w:hAnsi="Calibri"/>
              <w:sz w:val="18"/>
              <w:szCs w:val="18"/>
            </w:rPr>
            <w:t xml:space="preserve"> de </w:t>
          </w:r>
          <w:r>
            <w:rPr>
              <w:rFonts w:ascii="Calibri" w:hAnsi="Calibri"/>
              <w:sz w:val="18"/>
              <w:szCs w:val="18"/>
            </w:rPr>
            <w:fldChar w:fldCharType="begin"/>
          </w:r>
          <w:r>
            <w:rPr>
              <w:rFonts w:ascii="Calibri" w:hAnsi="Calibri"/>
              <w:sz w:val="18"/>
              <w:szCs w:val="18"/>
            </w:rPr>
            <w:instrText>NUMPAGES  \* Arabic  \* MERGEFORMAT</w:instrText>
          </w:r>
          <w:r>
            <w:rPr>
              <w:rFonts w:ascii="Calibri" w:eastAsia="Times New Roman" w:hAnsi="Calibri" w:cs="Times New Roman"/>
              <w:sz w:val="18"/>
              <w:szCs w:val="18"/>
              <w:lang w:val="es-ES" w:eastAsia="es-ES"/>
            </w:rPr>
            <w:fldChar w:fldCharType="separate"/>
          </w:r>
          <w:r w:rsidR="00A11D3F">
            <w:rPr>
              <w:rFonts w:ascii="Calibri" w:hAnsi="Calibri"/>
              <w:noProof/>
              <w:sz w:val="18"/>
              <w:szCs w:val="18"/>
            </w:rPr>
            <w:t>1</w:t>
          </w:r>
          <w:r>
            <w:rPr>
              <w:rFonts w:ascii="Calibri" w:hAnsi="Calibri"/>
              <w:noProof/>
              <w:sz w:val="18"/>
              <w:szCs w:val="18"/>
            </w:rPr>
            <w:fldChar w:fldCharType="end"/>
          </w:r>
        </w:p>
      </w:tc>
    </w:tr>
  </w:tbl>
  <w:p w:rsidR="00A05F2E" w:rsidRPr="00752921" w:rsidRDefault="00A05F2E" w:rsidP="00876BB2">
    <w:pPr>
      <w:pStyle w:val="Encabezado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4011F"/>
    <w:multiLevelType w:val="hybridMultilevel"/>
    <w:tmpl w:val="77F8DF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3E8A"/>
    <w:multiLevelType w:val="hybridMultilevel"/>
    <w:tmpl w:val="E91A1AC4"/>
    <w:lvl w:ilvl="0" w:tplc="2CE6EC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91068"/>
    <w:multiLevelType w:val="hybridMultilevel"/>
    <w:tmpl w:val="B7328738"/>
    <w:lvl w:ilvl="0" w:tplc="2CE6EC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B5DE3"/>
    <w:multiLevelType w:val="hybridMultilevel"/>
    <w:tmpl w:val="5D90E32E"/>
    <w:lvl w:ilvl="0" w:tplc="71E49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2E4E2">
      <w:start w:val="1"/>
      <w:numFmt w:val="bullet"/>
      <w:lvlText w:val=""/>
      <w:lvlJc w:val="left"/>
      <w:pPr>
        <w:tabs>
          <w:tab w:val="num" w:pos="1440"/>
        </w:tabs>
        <w:ind w:left="1304" w:hanging="39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37B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7952DE"/>
    <w:multiLevelType w:val="hybridMultilevel"/>
    <w:tmpl w:val="0AE8C53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81CE0"/>
    <w:multiLevelType w:val="hybridMultilevel"/>
    <w:tmpl w:val="F8C07B74"/>
    <w:lvl w:ilvl="0" w:tplc="AFCEF1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40074EE">
      <w:numFmt w:val="none"/>
      <w:lvlText w:val=""/>
      <w:lvlJc w:val="left"/>
      <w:pPr>
        <w:tabs>
          <w:tab w:val="num" w:pos="360"/>
        </w:tabs>
      </w:pPr>
    </w:lvl>
    <w:lvl w:ilvl="2" w:tplc="4CB656FE">
      <w:numFmt w:val="none"/>
      <w:lvlText w:val=""/>
      <w:lvlJc w:val="left"/>
      <w:pPr>
        <w:tabs>
          <w:tab w:val="num" w:pos="360"/>
        </w:tabs>
      </w:pPr>
    </w:lvl>
    <w:lvl w:ilvl="3" w:tplc="AB6AA01C">
      <w:numFmt w:val="none"/>
      <w:lvlText w:val=""/>
      <w:lvlJc w:val="left"/>
      <w:pPr>
        <w:tabs>
          <w:tab w:val="num" w:pos="360"/>
        </w:tabs>
      </w:pPr>
    </w:lvl>
    <w:lvl w:ilvl="4" w:tplc="DBC49CD6">
      <w:numFmt w:val="none"/>
      <w:lvlText w:val=""/>
      <w:lvlJc w:val="left"/>
      <w:pPr>
        <w:tabs>
          <w:tab w:val="num" w:pos="360"/>
        </w:tabs>
      </w:pPr>
    </w:lvl>
    <w:lvl w:ilvl="5" w:tplc="6BDC4724">
      <w:numFmt w:val="none"/>
      <w:lvlText w:val=""/>
      <w:lvlJc w:val="left"/>
      <w:pPr>
        <w:tabs>
          <w:tab w:val="num" w:pos="360"/>
        </w:tabs>
      </w:pPr>
    </w:lvl>
    <w:lvl w:ilvl="6" w:tplc="918E5768">
      <w:numFmt w:val="none"/>
      <w:lvlText w:val=""/>
      <w:lvlJc w:val="left"/>
      <w:pPr>
        <w:tabs>
          <w:tab w:val="num" w:pos="360"/>
        </w:tabs>
      </w:pPr>
    </w:lvl>
    <w:lvl w:ilvl="7" w:tplc="9746F26A">
      <w:numFmt w:val="none"/>
      <w:lvlText w:val=""/>
      <w:lvlJc w:val="left"/>
      <w:pPr>
        <w:tabs>
          <w:tab w:val="num" w:pos="360"/>
        </w:tabs>
      </w:pPr>
    </w:lvl>
    <w:lvl w:ilvl="8" w:tplc="533A609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100846"/>
    <w:multiLevelType w:val="multilevel"/>
    <w:tmpl w:val="457030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76D652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4"/>
    <w:rsid w:val="00002284"/>
    <w:rsid w:val="000109BA"/>
    <w:rsid w:val="000213B3"/>
    <w:rsid w:val="00023554"/>
    <w:rsid w:val="00026309"/>
    <w:rsid w:val="00096BB3"/>
    <w:rsid w:val="00097D9B"/>
    <w:rsid w:val="000D4E91"/>
    <w:rsid w:val="000D650E"/>
    <w:rsid w:val="000F24D0"/>
    <w:rsid w:val="0013295A"/>
    <w:rsid w:val="00140506"/>
    <w:rsid w:val="00162BF9"/>
    <w:rsid w:val="00175F91"/>
    <w:rsid w:val="00187702"/>
    <w:rsid w:val="001C598E"/>
    <w:rsid w:val="001E4690"/>
    <w:rsid w:val="001F5E5B"/>
    <w:rsid w:val="0022557E"/>
    <w:rsid w:val="0022736F"/>
    <w:rsid w:val="00234A9C"/>
    <w:rsid w:val="00237643"/>
    <w:rsid w:val="002459AE"/>
    <w:rsid w:val="00250363"/>
    <w:rsid w:val="00284856"/>
    <w:rsid w:val="002872C0"/>
    <w:rsid w:val="002908AB"/>
    <w:rsid w:val="002B7620"/>
    <w:rsid w:val="002D2A93"/>
    <w:rsid w:val="002F0BFE"/>
    <w:rsid w:val="002F2041"/>
    <w:rsid w:val="00317C10"/>
    <w:rsid w:val="00350AB5"/>
    <w:rsid w:val="003618E2"/>
    <w:rsid w:val="0037545D"/>
    <w:rsid w:val="00375C21"/>
    <w:rsid w:val="00385CE1"/>
    <w:rsid w:val="003A3492"/>
    <w:rsid w:val="003D3FB4"/>
    <w:rsid w:val="003E0313"/>
    <w:rsid w:val="003F5D0F"/>
    <w:rsid w:val="004040E3"/>
    <w:rsid w:val="00413634"/>
    <w:rsid w:val="00414656"/>
    <w:rsid w:val="00414F10"/>
    <w:rsid w:val="00430318"/>
    <w:rsid w:val="0043433E"/>
    <w:rsid w:val="00437611"/>
    <w:rsid w:val="00437AF6"/>
    <w:rsid w:val="00446B6B"/>
    <w:rsid w:val="00453126"/>
    <w:rsid w:val="00453F34"/>
    <w:rsid w:val="004809D6"/>
    <w:rsid w:val="00482A9E"/>
    <w:rsid w:val="004B3CF1"/>
    <w:rsid w:val="004B4816"/>
    <w:rsid w:val="004B4AB1"/>
    <w:rsid w:val="004B4D40"/>
    <w:rsid w:val="004C07FE"/>
    <w:rsid w:val="004D3587"/>
    <w:rsid w:val="004E03D0"/>
    <w:rsid w:val="004E1260"/>
    <w:rsid w:val="004E66DF"/>
    <w:rsid w:val="004E74B4"/>
    <w:rsid w:val="00503809"/>
    <w:rsid w:val="00521DB7"/>
    <w:rsid w:val="00530664"/>
    <w:rsid w:val="005374AE"/>
    <w:rsid w:val="0055705A"/>
    <w:rsid w:val="005E1174"/>
    <w:rsid w:val="0061033E"/>
    <w:rsid w:val="006153E4"/>
    <w:rsid w:val="006230F2"/>
    <w:rsid w:val="00642EC3"/>
    <w:rsid w:val="006479B3"/>
    <w:rsid w:val="00663855"/>
    <w:rsid w:val="00672B88"/>
    <w:rsid w:val="0068617A"/>
    <w:rsid w:val="006A7B84"/>
    <w:rsid w:val="006C6EBF"/>
    <w:rsid w:val="006F5975"/>
    <w:rsid w:val="0070270E"/>
    <w:rsid w:val="00715021"/>
    <w:rsid w:val="0073084E"/>
    <w:rsid w:val="00747528"/>
    <w:rsid w:val="007576CE"/>
    <w:rsid w:val="00762899"/>
    <w:rsid w:val="00774AFA"/>
    <w:rsid w:val="0079407E"/>
    <w:rsid w:val="007B7A39"/>
    <w:rsid w:val="007C16D1"/>
    <w:rsid w:val="007E3FB1"/>
    <w:rsid w:val="007F2B64"/>
    <w:rsid w:val="008073F7"/>
    <w:rsid w:val="00863857"/>
    <w:rsid w:val="008661D9"/>
    <w:rsid w:val="00871C62"/>
    <w:rsid w:val="008762C4"/>
    <w:rsid w:val="00876BB2"/>
    <w:rsid w:val="008B2D7B"/>
    <w:rsid w:val="008C31CD"/>
    <w:rsid w:val="008C721C"/>
    <w:rsid w:val="00911DAC"/>
    <w:rsid w:val="00942698"/>
    <w:rsid w:val="009430EE"/>
    <w:rsid w:val="00951FE9"/>
    <w:rsid w:val="00990A1B"/>
    <w:rsid w:val="009A2305"/>
    <w:rsid w:val="009A2B23"/>
    <w:rsid w:val="009B43F9"/>
    <w:rsid w:val="009B636B"/>
    <w:rsid w:val="009C08A2"/>
    <w:rsid w:val="009D3237"/>
    <w:rsid w:val="009D39EC"/>
    <w:rsid w:val="009E4C2D"/>
    <w:rsid w:val="009E4DFF"/>
    <w:rsid w:val="009F26F4"/>
    <w:rsid w:val="00A05F2E"/>
    <w:rsid w:val="00A11D3F"/>
    <w:rsid w:val="00A14D4D"/>
    <w:rsid w:val="00A34D47"/>
    <w:rsid w:val="00A35453"/>
    <w:rsid w:val="00A379B5"/>
    <w:rsid w:val="00A513BD"/>
    <w:rsid w:val="00A64301"/>
    <w:rsid w:val="00A70FA6"/>
    <w:rsid w:val="00A76399"/>
    <w:rsid w:val="00A90F32"/>
    <w:rsid w:val="00AE3718"/>
    <w:rsid w:val="00AE395D"/>
    <w:rsid w:val="00AF5A80"/>
    <w:rsid w:val="00B0401F"/>
    <w:rsid w:val="00B40F17"/>
    <w:rsid w:val="00B46442"/>
    <w:rsid w:val="00B64887"/>
    <w:rsid w:val="00B73EA2"/>
    <w:rsid w:val="00B864C1"/>
    <w:rsid w:val="00B97C45"/>
    <w:rsid w:val="00BA2491"/>
    <w:rsid w:val="00BB51F0"/>
    <w:rsid w:val="00BB685D"/>
    <w:rsid w:val="00BE4B62"/>
    <w:rsid w:val="00BE51F9"/>
    <w:rsid w:val="00BE6DD2"/>
    <w:rsid w:val="00C178C4"/>
    <w:rsid w:val="00C32574"/>
    <w:rsid w:val="00C37DB1"/>
    <w:rsid w:val="00C47A08"/>
    <w:rsid w:val="00C51648"/>
    <w:rsid w:val="00C55BAC"/>
    <w:rsid w:val="00C611C6"/>
    <w:rsid w:val="00C917FC"/>
    <w:rsid w:val="00CB5AA6"/>
    <w:rsid w:val="00CB5FEA"/>
    <w:rsid w:val="00CB60B4"/>
    <w:rsid w:val="00CD2100"/>
    <w:rsid w:val="00CF301C"/>
    <w:rsid w:val="00D24CB5"/>
    <w:rsid w:val="00D30657"/>
    <w:rsid w:val="00D3491B"/>
    <w:rsid w:val="00D7350F"/>
    <w:rsid w:val="00D770ED"/>
    <w:rsid w:val="00D778BE"/>
    <w:rsid w:val="00DA669C"/>
    <w:rsid w:val="00DF131B"/>
    <w:rsid w:val="00E14AA3"/>
    <w:rsid w:val="00E26A16"/>
    <w:rsid w:val="00E76855"/>
    <w:rsid w:val="00EA1795"/>
    <w:rsid w:val="00EB5096"/>
    <w:rsid w:val="00EB66DF"/>
    <w:rsid w:val="00EC0510"/>
    <w:rsid w:val="00EC1E12"/>
    <w:rsid w:val="00ED7481"/>
    <w:rsid w:val="00F43043"/>
    <w:rsid w:val="00F77C3F"/>
    <w:rsid w:val="00FA0755"/>
    <w:rsid w:val="00FB3932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A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2F20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20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F2041"/>
    <w:pPr>
      <w:keepNext/>
      <w:jc w:val="center"/>
      <w:outlineLvl w:val="2"/>
    </w:pPr>
    <w:rPr>
      <w:rFonts w:cs="Arial"/>
      <w:b/>
      <w:bCs/>
      <w:szCs w:val="22"/>
      <w:lang w:val="es-MX"/>
    </w:rPr>
  </w:style>
  <w:style w:type="paragraph" w:styleId="Ttulo4">
    <w:name w:val="heading 4"/>
    <w:basedOn w:val="Normal"/>
    <w:next w:val="Normal"/>
    <w:qFormat/>
    <w:rsid w:val="002F2041"/>
    <w:pPr>
      <w:keepNext/>
      <w:outlineLvl w:val="3"/>
    </w:pPr>
    <w:rPr>
      <w:rFonts w:ascii="Humanst521 BT" w:hAnsi="Humanst521 BT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20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F204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2F2041"/>
    <w:pPr>
      <w:jc w:val="both"/>
    </w:pPr>
    <w:rPr>
      <w:lang w:val="es-ES_tradnl"/>
    </w:rPr>
  </w:style>
  <w:style w:type="paragraph" w:styleId="Textoindependiente">
    <w:name w:val="Body Text"/>
    <w:basedOn w:val="Normal"/>
    <w:rsid w:val="002F2041"/>
    <w:pPr>
      <w:spacing w:after="120"/>
    </w:pPr>
  </w:style>
  <w:style w:type="paragraph" w:styleId="Sangra2detindependiente">
    <w:name w:val="Body Text Indent 2"/>
    <w:basedOn w:val="Normal"/>
    <w:rsid w:val="002F2041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2F2041"/>
    <w:pPr>
      <w:spacing w:after="120"/>
      <w:ind w:left="283"/>
    </w:pPr>
  </w:style>
  <w:style w:type="paragraph" w:styleId="Textoindependiente3">
    <w:name w:val="Body Text 3"/>
    <w:basedOn w:val="Normal"/>
    <w:rsid w:val="002F2041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rsid w:val="002F2041"/>
    <w:pPr>
      <w:overflowPunct w:val="0"/>
      <w:autoSpaceDE w:val="0"/>
      <w:autoSpaceDN w:val="0"/>
      <w:adjustRightInd w:val="0"/>
      <w:jc w:val="both"/>
      <w:textAlignment w:val="baseline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rsid w:val="002F2041"/>
    <w:rPr>
      <w:rFonts w:ascii="Arial" w:hAnsi="Arial"/>
      <w:sz w:val="24"/>
      <w:szCs w:val="24"/>
      <w:lang w:val="es-ES_tradnl" w:eastAsia="es-CO" w:bidi="ar-SA"/>
    </w:rPr>
  </w:style>
  <w:style w:type="character" w:customStyle="1" w:styleId="BodyText2Car">
    <w:name w:val="Body Text 2 Car"/>
    <w:basedOn w:val="Fuentedeprrafopredeter"/>
    <w:rsid w:val="002F2041"/>
    <w:rPr>
      <w:rFonts w:ascii="Arial" w:hAnsi="Arial"/>
      <w:b/>
      <w:sz w:val="24"/>
      <w:szCs w:val="24"/>
      <w:lang w:val="es-ES_tradnl" w:eastAsia="es-CO" w:bidi="ar-SA"/>
    </w:rPr>
  </w:style>
  <w:style w:type="paragraph" w:styleId="Lista">
    <w:name w:val="List"/>
    <w:basedOn w:val="Normal"/>
    <w:rsid w:val="002F2041"/>
    <w:pPr>
      <w:ind w:left="283" w:hanging="283"/>
    </w:pPr>
  </w:style>
  <w:style w:type="paragraph" w:styleId="Lista2">
    <w:name w:val="List 2"/>
    <w:basedOn w:val="Normal"/>
    <w:rsid w:val="002F2041"/>
    <w:pPr>
      <w:ind w:left="566" w:hanging="283"/>
    </w:pPr>
  </w:style>
  <w:style w:type="paragraph" w:styleId="Lista3">
    <w:name w:val="List 3"/>
    <w:basedOn w:val="Normal"/>
    <w:rsid w:val="002F2041"/>
    <w:pPr>
      <w:ind w:left="849" w:hanging="283"/>
    </w:pPr>
  </w:style>
  <w:style w:type="paragraph" w:customStyle="1" w:styleId="ListaCC">
    <w:name w:val="Lista CC."/>
    <w:basedOn w:val="Normal"/>
    <w:rsid w:val="002F2041"/>
  </w:style>
  <w:style w:type="paragraph" w:styleId="Continuarlista">
    <w:name w:val="List Continue"/>
    <w:basedOn w:val="Normal"/>
    <w:rsid w:val="002F2041"/>
    <w:pPr>
      <w:spacing w:after="120"/>
      <w:ind w:left="283"/>
    </w:pPr>
  </w:style>
  <w:style w:type="paragraph" w:styleId="Continuarlista2">
    <w:name w:val="List Continue 2"/>
    <w:basedOn w:val="Normal"/>
    <w:rsid w:val="002F2041"/>
    <w:pPr>
      <w:spacing w:after="120"/>
      <w:ind w:left="566"/>
    </w:pPr>
  </w:style>
  <w:style w:type="character" w:styleId="Nmerodepgina">
    <w:name w:val="page number"/>
    <w:basedOn w:val="Fuentedeprrafopredeter"/>
    <w:rsid w:val="002F2041"/>
  </w:style>
  <w:style w:type="paragraph" w:styleId="Textodeglobo">
    <w:name w:val="Balloon Text"/>
    <w:basedOn w:val="Normal"/>
    <w:link w:val="TextodegloboCar"/>
    <w:rsid w:val="00097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D9B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301C"/>
    <w:rPr>
      <w:rFonts w:ascii="Century Schoolbook" w:eastAsia="Century Schoolbook" w:hAnsi="Century Schoolbook" w:cs="Century Schoolbook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76BB2"/>
    <w:rPr>
      <w:rFonts w:ascii="Arial" w:hAnsi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76BB2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7475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A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2F20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20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F2041"/>
    <w:pPr>
      <w:keepNext/>
      <w:jc w:val="center"/>
      <w:outlineLvl w:val="2"/>
    </w:pPr>
    <w:rPr>
      <w:rFonts w:cs="Arial"/>
      <w:b/>
      <w:bCs/>
      <w:szCs w:val="22"/>
      <w:lang w:val="es-MX"/>
    </w:rPr>
  </w:style>
  <w:style w:type="paragraph" w:styleId="Ttulo4">
    <w:name w:val="heading 4"/>
    <w:basedOn w:val="Normal"/>
    <w:next w:val="Normal"/>
    <w:qFormat/>
    <w:rsid w:val="002F2041"/>
    <w:pPr>
      <w:keepNext/>
      <w:outlineLvl w:val="3"/>
    </w:pPr>
    <w:rPr>
      <w:rFonts w:ascii="Humanst521 BT" w:hAnsi="Humanst521 BT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20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F204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2F2041"/>
    <w:pPr>
      <w:jc w:val="both"/>
    </w:pPr>
    <w:rPr>
      <w:lang w:val="es-ES_tradnl"/>
    </w:rPr>
  </w:style>
  <w:style w:type="paragraph" w:styleId="Textoindependiente">
    <w:name w:val="Body Text"/>
    <w:basedOn w:val="Normal"/>
    <w:rsid w:val="002F2041"/>
    <w:pPr>
      <w:spacing w:after="120"/>
    </w:pPr>
  </w:style>
  <w:style w:type="paragraph" w:styleId="Sangra2detindependiente">
    <w:name w:val="Body Text Indent 2"/>
    <w:basedOn w:val="Normal"/>
    <w:rsid w:val="002F2041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2F2041"/>
    <w:pPr>
      <w:spacing w:after="120"/>
      <w:ind w:left="283"/>
    </w:pPr>
  </w:style>
  <w:style w:type="paragraph" w:styleId="Textoindependiente3">
    <w:name w:val="Body Text 3"/>
    <w:basedOn w:val="Normal"/>
    <w:rsid w:val="002F2041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rsid w:val="002F2041"/>
    <w:pPr>
      <w:overflowPunct w:val="0"/>
      <w:autoSpaceDE w:val="0"/>
      <w:autoSpaceDN w:val="0"/>
      <w:adjustRightInd w:val="0"/>
      <w:jc w:val="both"/>
      <w:textAlignment w:val="baseline"/>
    </w:pPr>
    <w:rPr>
      <w:b/>
      <w:lang w:val="es-ES_tradnl"/>
    </w:rPr>
  </w:style>
  <w:style w:type="character" w:customStyle="1" w:styleId="Textoindependiente2Car">
    <w:name w:val="Texto independiente 2 Car"/>
    <w:basedOn w:val="Fuentedeprrafopredeter"/>
    <w:rsid w:val="002F2041"/>
    <w:rPr>
      <w:rFonts w:ascii="Arial" w:hAnsi="Arial"/>
      <w:sz w:val="24"/>
      <w:szCs w:val="24"/>
      <w:lang w:val="es-ES_tradnl" w:eastAsia="es-CO" w:bidi="ar-SA"/>
    </w:rPr>
  </w:style>
  <w:style w:type="character" w:customStyle="1" w:styleId="BodyText2Car">
    <w:name w:val="Body Text 2 Car"/>
    <w:basedOn w:val="Fuentedeprrafopredeter"/>
    <w:rsid w:val="002F2041"/>
    <w:rPr>
      <w:rFonts w:ascii="Arial" w:hAnsi="Arial"/>
      <w:b/>
      <w:sz w:val="24"/>
      <w:szCs w:val="24"/>
      <w:lang w:val="es-ES_tradnl" w:eastAsia="es-CO" w:bidi="ar-SA"/>
    </w:rPr>
  </w:style>
  <w:style w:type="paragraph" w:styleId="Lista">
    <w:name w:val="List"/>
    <w:basedOn w:val="Normal"/>
    <w:rsid w:val="002F2041"/>
    <w:pPr>
      <w:ind w:left="283" w:hanging="283"/>
    </w:pPr>
  </w:style>
  <w:style w:type="paragraph" w:styleId="Lista2">
    <w:name w:val="List 2"/>
    <w:basedOn w:val="Normal"/>
    <w:rsid w:val="002F2041"/>
    <w:pPr>
      <w:ind w:left="566" w:hanging="283"/>
    </w:pPr>
  </w:style>
  <w:style w:type="paragraph" w:styleId="Lista3">
    <w:name w:val="List 3"/>
    <w:basedOn w:val="Normal"/>
    <w:rsid w:val="002F2041"/>
    <w:pPr>
      <w:ind w:left="849" w:hanging="283"/>
    </w:pPr>
  </w:style>
  <w:style w:type="paragraph" w:customStyle="1" w:styleId="ListaCC">
    <w:name w:val="Lista CC."/>
    <w:basedOn w:val="Normal"/>
    <w:rsid w:val="002F2041"/>
  </w:style>
  <w:style w:type="paragraph" w:styleId="Continuarlista">
    <w:name w:val="List Continue"/>
    <w:basedOn w:val="Normal"/>
    <w:rsid w:val="002F2041"/>
    <w:pPr>
      <w:spacing w:after="120"/>
      <w:ind w:left="283"/>
    </w:pPr>
  </w:style>
  <w:style w:type="paragraph" w:styleId="Continuarlista2">
    <w:name w:val="List Continue 2"/>
    <w:basedOn w:val="Normal"/>
    <w:rsid w:val="002F2041"/>
    <w:pPr>
      <w:spacing w:after="120"/>
      <w:ind w:left="566"/>
    </w:pPr>
  </w:style>
  <w:style w:type="character" w:styleId="Nmerodepgina">
    <w:name w:val="page number"/>
    <w:basedOn w:val="Fuentedeprrafopredeter"/>
    <w:rsid w:val="002F2041"/>
  </w:style>
  <w:style w:type="paragraph" w:styleId="Textodeglobo">
    <w:name w:val="Balloon Text"/>
    <w:basedOn w:val="Normal"/>
    <w:link w:val="TextodegloboCar"/>
    <w:rsid w:val="00097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D9B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301C"/>
    <w:rPr>
      <w:rFonts w:ascii="Century Schoolbook" w:eastAsia="Century Schoolbook" w:hAnsi="Century Schoolbook" w:cs="Century Schoolbook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76BB2"/>
    <w:rPr>
      <w:rFonts w:ascii="Arial" w:hAnsi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76BB2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7475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PROYECTO%20ISO%209000-2000\GESTION%20INTEGRAL\GESTION%20DOCUMENTO\PLANTILLAS\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BBF6-A369-43F8-AB62-79B072A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PROCEDIMIENTOS</Template>
  <TotalTime>6</TotalTime>
  <Pages>1</Pages>
  <Words>115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Januario Hamel Hernández Cass</dc:creator>
  <cp:lastModifiedBy>USER</cp:lastModifiedBy>
  <cp:revision>6</cp:revision>
  <cp:lastPrinted>2021-02-12T15:25:00Z</cp:lastPrinted>
  <dcterms:created xsi:type="dcterms:W3CDTF">2021-02-19T15:24:00Z</dcterms:created>
  <dcterms:modified xsi:type="dcterms:W3CDTF">2021-02-19T20:19:00Z</dcterms:modified>
</cp:coreProperties>
</file>